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FC" w:rsidRPr="00E46CDB" w:rsidRDefault="001761FC" w:rsidP="00C02EC1">
      <w:pPr>
        <w:rPr>
          <w:rFonts w:ascii="华文仿宋" w:eastAsia="华文仿宋" w:hAnsi="华文仿宋" w:cs="华文仿宋"/>
          <w:sz w:val="24"/>
          <w:szCs w:val="24"/>
        </w:rPr>
      </w:pPr>
      <w:r w:rsidRPr="00E46CDB">
        <w:rPr>
          <w:rFonts w:ascii="华文仿宋" w:eastAsia="华文仿宋" w:hAnsi="华文仿宋" w:cs="华文仿宋" w:hint="eastAsia"/>
          <w:sz w:val="24"/>
          <w:szCs w:val="24"/>
        </w:rPr>
        <w:t>附件</w:t>
      </w:r>
      <w:r w:rsidRPr="00E46CDB">
        <w:rPr>
          <w:rFonts w:ascii="华文仿宋" w:eastAsia="华文仿宋" w:hAnsi="华文仿宋" w:cs="华文仿宋"/>
          <w:sz w:val="24"/>
          <w:szCs w:val="24"/>
        </w:rPr>
        <w:t>1</w:t>
      </w:r>
    </w:p>
    <w:p w:rsidR="001761FC" w:rsidRDefault="001761FC" w:rsidP="00C02EC1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第四届“蔡襄杯”闽台中小学生书法大赛</w:t>
      </w:r>
    </w:p>
    <w:p w:rsidR="001761FC" w:rsidRDefault="001761FC" w:rsidP="00C02EC1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参赛作品登记表</w:t>
      </w:r>
    </w:p>
    <w:p w:rsidR="001761FC" w:rsidRDefault="001761FC" w:rsidP="00C02EC1">
      <w:pPr>
        <w:rPr>
          <w:rFonts w:ascii="华文仿宋" w:eastAsia="华文仿宋" w:hAnsi="华文仿宋"/>
          <w:sz w:val="32"/>
          <w:szCs w:val="32"/>
        </w:rPr>
      </w:pPr>
    </w:p>
    <w:p w:rsidR="001761FC" w:rsidRDefault="001761FC" w:rsidP="00120468">
      <w:pPr>
        <w:ind w:firstLineChars="300" w:firstLine="3168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市</w:t>
      </w:r>
      <w:r>
        <w:rPr>
          <w:rFonts w:ascii="华文仿宋" w:eastAsia="华文仿宋" w:hAnsi="华文仿宋" w:cs="华文仿宋"/>
          <w:sz w:val="28"/>
          <w:szCs w:val="28"/>
        </w:rPr>
        <w:t xml:space="preserve">     </w:t>
      </w:r>
      <w:r>
        <w:rPr>
          <w:rFonts w:ascii="华文仿宋" w:eastAsia="华文仿宋" w:hAnsi="华文仿宋" w:cs="华文仿宋" w:hint="eastAsia"/>
          <w:sz w:val="28"/>
          <w:szCs w:val="28"/>
        </w:rPr>
        <w:t>县</w:t>
      </w:r>
      <w:r>
        <w:rPr>
          <w:rFonts w:ascii="华文仿宋" w:eastAsia="华文仿宋" w:hAnsi="华文仿宋" w:cs="华文仿宋"/>
          <w:sz w:val="28"/>
          <w:szCs w:val="28"/>
        </w:rPr>
        <w:t xml:space="preserve">                          </w:t>
      </w:r>
      <w:r>
        <w:rPr>
          <w:rFonts w:ascii="华文仿宋" w:eastAsia="华文仿宋" w:hAnsi="华文仿宋" w:cs="华文仿宋" w:hint="eastAsia"/>
          <w:sz w:val="28"/>
          <w:szCs w:val="28"/>
        </w:rPr>
        <w:t>参赛组别：</w:t>
      </w:r>
      <w:r>
        <w:rPr>
          <w:rFonts w:ascii="华文仿宋" w:eastAsia="华文仿宋" w:hAnsi="华文仿宋" w:cs="华文仿宋"/>
          <w:sz w:val="28"/>
          <w:szCs w:val="28"/>
        </w:rPr>
        <w:t xml:space="preserve"> </w:t>
      </w:r>
    </w:p>
    <w:tbl>
      <w:tblPr>
        <w:tblW w:w="9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1339"/>
        <w:gridCol w:w="416"/>
        <w:gridCol w:w="469"/>
        <w:gridCol w:w="388"/>
        <w:gridCol w:w="253"/>
        <w:gridCol w:w="850"/>
        <w:gridCol w:w="426"/>
        <w:gridCol w:w="283"/>
        <w:gridCol w:w="1386"/>
        <w:gridCol w:w="2496"/>
      </w:tblGrid>
      <w:tr w:rsidR="001761FC">
        <w:tc>
          <w:tcPr>
            <w:tcW w:w="929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出生年月</w:t>
            </w:r>
          </w:p>
        </w:tc>
        <w:tc>
          <w:tcPr>
            <w:tcW w:w="2496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61FC">
        <w:tc>
          <w:tcPr>
            <w:tcW w:w="929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年级</w:t>
            </w:r>
          </w:p>
        </w:tc>
        <w:tc>
          <w:tcPr>
            <w:tcW w:w="1339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指导教师及联系方式</w:t>
            </w:r>
          </w:p>
        </w:tc>
        <w:tc>
          <w:tcPr>
            <w:tcW w:w="4165" w:type="dxa"/>
            <w:gridSpan w:val="3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61FC">
        <w:tc>
          <w:tcPr>
            <w:tcW w:w="929" w:type="dxa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电话</w:t>
            </w:r>
          </w:p>
        </w:tc>
        <w:tc>
          <w:tcPr>
            <w:tcW w:w="2612" w:type="dxa"/>
            <w:gridSpan w:val="4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电子邮箱</w:t>
            </w:r>
          </w:p>
        </w:tc>
        <w:tc>
          <w:tcPr>
            <w:tcW w:w="4165" w:type="dxa"/>
            <w:gridSpan w:val="3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61FC">
        <w:tc>
          <w:tcPr>
            <w:tcW w:w="2684" w:type="dxa"/>
            <w:gridSpan w:val="3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所在学校（全称）</w:t>
            </w:r>
          </w:p>
        </w:tc>
        <w:tc>
          <w:tcPr>
            <w:tcW w:w="6551" w:type="dxa"/>
            <w:gridSpan w:val="8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61FC">
        <w:tc>
          <w:tcPr>
            <w:tcW w:w="2684" w:type="dxa"/>
            <w:gridSpan w:val="3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通讯地址及邮编</w:t>
            </w:r>
          </w:p>
        </w:tc>
        <w:tc>
          <w:tcPr>
            <w:tcW w:w="6551" w:type="dxa"/>
            <w:gridSpan w:val="8"/>
            <w:vAlign w:val="center"/>
          </w:tcPr>
          <w:p w:rsidR="001761FC" w:rsidRDefault="001761FC" w:rsidP="009E18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761FC" w:rsidRDefault="001761FC" w:rsidP="00EB26D9">
      <w:pPr>
        <w:rPr>
          <w:kern w:val="0"/>
        </w:rPr>
      </w:pPr>
    </w:p>
    <w:sectPr w:rsidR="001761FC" w:rsidSect="00120468">
      <w:footerReference w:type="default" r:id="rId6"/>
      <w:pgSz w:w="11906" w:h="16838"/>
      <w:pgMar w:top="1440" w:right="1797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FC" w:rsidRDefault="001761FC" w:rsidP="00C02EC1">
      <w:r>
        <w:separator/>
      </w:r>
    </w:p>
  </w:endnote>
  <w:endnote w:type="continuationSeparator" w:id="1">
    <w:p w:rsidR="001761FC" w:rsidRDefault="001761FC" w:rsidP="00C0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FC" w:rsidRPr="003007F8" w:rsidRDefault="001761FC" w:rsidP="00D37E9B">
    <w:pPr>
      <w:pStyle w:val="Footer"/>
      <w:framePr w:wrap="auto" w:vAnchor="text" w:hAnchor="margin" w:xAlign="outside" w:y="1"/>
      <w:rPr>
        <w:rStyle w:val="PageNumber"/>
        <w:rFonts w:ascii="宋体" w:cs="Times New Roman"/>
        <w:sz w:val="21"/>
        <w:szCs w:val="21"/>
      </w:rPr>
    </w:pPr>
    <w:r w:rsidRPr="003007F8">
      <w:rPr>
        <w:rStyle w:val="PageNumber"/>
        <w:rFonts w:ascii="宋体" w:hAnsi="宋体" w:cs="宋体"/>
        <w:sz w:val="21"/>
        <w:szCs w:val="21"/>
      </w:rPr>
      <w:fldChar w:fldCharType="begin"/>
    </w:r>
    <w:r w:rsidRPr="003007F8">
      <w:rPr>
        <w:rStyle w:val="PageNumber"/>
        <w:rFonts w:ascii="宋体" w:hAnsi="宋体" w:cs="宋体"/>
        <w:sz w:val="21"/>
        <w:szCs w:val="21"/>
      </w:rPr>
      <w:instrText xml:space="preserve">PAGE  </w:instrText>
    </w:r>
    <w:r w:rsidRPr="003007F8">
      <w:rPr>
        <w:rStyle w:val="PageNumber"/>
        <w:rFonts w:ascii="宋体" w:hAnsi="宋体" w:cs="宋体"/>
        <w:sz w:val="21"/>
        <w:szCs w:val="21"/>
      </w:rPr>
      <w:fldChar w:fldCharType="separate"/>
    </w:r>
    <w:r>
      <w:rPr>
        <w:rStyle w:val="PageNumber"/>
        <w:rFonts w:ascii="宋体" w:hAnsi="宋体" w:cs="宋体"/>
        <w:noProof/>
        <w:sz w:val="21"/>
        <w:szCs w:val="21"/>
      </w:rPr>
      <w:t>1</w:t>
    </w:r>
    <w:r w:rsidRPr="003007F8">
      <w:rPr>
        <w:rStyle w:val="PageNumber"/>
        <w:rFonts w:ascii="宋体" w:hAnsi="宋体" w:cs="宋体"/>
        <w:sz w:val="21"/>
        <w:szCs w:val="21"/>
      </w:rPr>
      <w:fldChar w:fldCharType="end"/>
    </w:r>
  </w:p>
  <w:p w:rsidR="001761FC" w:rsidRDefault="001761FC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FC" w:rsidRDefault="001761FC" w:rsidP="00C02EC1">
      <w:r>
        <w:separator/>
      </w:r>
    </w:p>
  </w:footnote>
  <w:footnote w:type="continuationSeparator" w:id="1">
    <w:p w:rsidR="001761FC" w:rsidRDefault="001761FC" w:rsidP="00C02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C1"/>
    <w:rsid w:val="00075136"/>
    <w:rsid w:val="000A148F"/>
    <w:rsid w:val="000D39BF"/>
    <w:rsid w:val="000F073F"/>
    <w:rsid w:val="001074F1"/>
    <w:rsid w:val="00120468"/>
    <w:rsid w:val="00127BC8"/>
    <w:rsid w:val="0013548D"/>
    <w:rsid w:val="00144A2E"/>
    <w:rsid w:val="00146DD0"/>
    <w:rsid w:val="001761FC"/>
    <w:rsid w:val="001842B2"/>
    <w:rsid w:val="001975FC"/>
    <w:rsid w:val="001D4AAD"/>
    <w:rsid w:val="001F0515"/>
    <w:rsid w:val="00235F7C"/>
    <w:rsid w:val="003007F8"/>
    <w:rsid w:val="003116B0"/>
    <w:rsid w:val="0033288D"/>
    <w:rsid w:val="0035031A"/>
    <w:rsid w:val="00373E2C"/>
    <w:rsid w:val="00381E85"/>
    <w:rsid w:val="003A5F45"/>
    <w:rsid w:val="003B3B72"/>
    <w:rsid w:val="003B7E95"/>
    <w:rsid w:val="003C31E8"/>
    <w:rsid w:val="003D1AEF"/>
    <w:rsid w:val="00422470"/>
    <w:rsid w:val="00474E82"/>
    <w:rsid w:val="00477916"/>
    <w:rsid w:val="00484585"/>
    <w:rsid w:val="004D3916"/>
    <w:rsid w:val="00542EC0"/>
    <w:rsid w:val="005543A6"/>
    <w:rsid w:val="0058775A"/>
    <w:rsid w:val="005C77DD"/>
    <w:rsid w:val="005C7CAC"/>
    <w:rsid w:val="005F2623"/>
    <w:rsid w:val="00612D1D"/>
    <w:rsid w:val="00613A34"/>
    <w:rsid w:val="006A0F69"/>
    <w:rsid w:val="006F20E1"/>
    <w:rsid w:val="006F2959"/>
    <w:rsid w:val="006F29F4"/>
    <w:rsid w:val="00701C5B"/>
    <w:rsid w:val="00701D7B"/>
    <w:rsid w:val="0071289B"/>
    <w:rsid w:val="00741579"/>
    <w:rsid w:val="0074188A"/>
    <w:rsid w:val="007622CC"/>
    <w:rsid w:val="00791319"/>
    <w:rsid w:val="007A1974"/>
    <w:rsid w:val="007A38AB"/>
    <w:rsid w:val="007D12C8"/>
    <w:rsid w:val="007D343B"/>
    <w:rsid w:val="007E4718"/>
    <w:rsid w:val="0081570E"/>
    <w:rsid w:val="008502AB"/>
    <w:rsid w:val="00884993"/>
    <w:rsid w:val="00934100"/>
    <w:rsid w:val="00946DA4"/>
    <w:rsid w:val="009632F4"/>
    <w:rsid w:val="009768AC"/>
    <w:rsid w:val="009B6507"/>
    <w:rsid w:val="009E1828"/>
    <w:rsid w:val="009E6A82"/>
    <w:rsid w:val="00A07711"/>
    <w:rsid w:val="00A36090"/>
    <w:rsid w:val="00A456A6"/>
    <w:rsid w:val="00A67A11"/>
    <w:rsid w:val="00AC472F"/>
    <w:rsid w:val="00AF31B5"/>
    <w:rsid w:val="00B03B0E"/>
    <w:rsid w:val="00B50131"/>
    <w:rsid w:val="00B76B8E"/>
    <w:rsid w:val="00B7754B"/>
    <w:rsid w:val="00BE15FE"/>
    <w:rsid w:val="00BF7511"/>
    <w:rsid w:val="00C0127C"/>
    <w:rsid w:val="00C02580"/>
    <w:rsid w:val="00C02EC1"/>
    <w:rsid w:val="00C22B3E"/>
    <w:rsid w:val="00C24BBB"/>
    <w:rsid w:val="00C26DBF"/>
    <w:rsid w:val="00C40FB0"/>
    <w:rsid w:val="00C84E68"/>
    <w:rsid w:val="00CB33F5"/>
    <w:rsid w:val="00CC1433"/>
    <w:rsid w:val="00CC529F"/>
    <w:rsid w:val="00CD6FF8"/>
    <w:rsid w:val="00CF77D4"/>
    <w:rsid w:val="00D00FC2"/>
    <w:rsid w:val="00D37E9B"/>
    <w:rsid w:val="00D656FE"/>
    <w:rsid w:val="00D67153"/>
    <w:rsid w:val="00D8316C"/>
    <w:rsid w:val="00DC35E9"/>
    <w:rsid w:val="00E10EE5"/>
    <w:rsid w:val="00E46CDB"/>
    <w:rsid w:val="00EB26D9"/>
    <w:rsid w:val="00EB4CA4"/>
    <w:rsid w:val="00EE47A0"/>
    <w:rsid w:val="00EF3F6D"/>
    <w:rsid w:val="00F069D0"/>
    <w:rsid w:val="00F163F2"/>
    <w:rsid w:val="00F2350F"/>
    <w:rsid w:val="00F437EA"/>
    <w:rsid w:val="00F80824"/>
    <w:rsid w:val="00F8147E"/>
    <w:rsid w:val="00FB6077"/>
    <w:rsid w:val="00FB7809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C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2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EC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02EC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2EC1"/>
    <w:rPr>
      <w:sz w:val="18"/>
      <w:szCs w:val="18"/>
    </w:rPr>
  </w:style>
  <w:style w:type="paragraph" w:styleId="NormalWeb">
    <w:name w:val="Normal (Web)"/>
    <w:basedOn w:val="Normal"/>
    <w:uiPriority w:val="99"/>
    <w:rsid w:val="00C02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02EC1"/>
    <w:rPr>
      <w:b/>
      <w:bCs/>
    </w:rPr>
  </w:style>
  <w:style w:type="character" w:customStyle="1" w:styleId="title1">
    <w:name w:val="title1"/>
    <w:basedOn w:val="DefaultParagraphFont"/>
    <w:uiPriority w:val="99"/>
    <w:rsid w:val="00C02EC1"/>
    <w:rPr>
      <w:rFonts w:ascii="??" w:hAnsi="??" w:cs="??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C02E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EC1"/>
    <w:rPr>
      <w:rFonts w:ascii="Times New Roman" w:eastAsia="宋体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C02EC1"/>
    <w:rPr>
      <w:i/>
      <w:iCs/>
    </w:rPr>
  </w:style>
  <w:style w:type="character" w:styleId="Hyperlink">
    <w:name w:val="Hyperlink"/>
    <w:basedOn w:val="DefaultParagraphFont"/>
    <w:uiPriority w:val="99"/>
    <w:rsid w:val="00C02EC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C02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</Words>
  <Characters>120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YLMF</cp:lastModifiedBy>
  <cp:revision>4</cp:revision>
  <dcterms:created xsi:type="dcterms:W3CDTF">2021-04-28T02:50:00Z</dcterms:created>
  <dcterms:modified xsi:type="dcterms:W3CDTF">2021-04-28T02:56:00Z</dcterms:modified>
</cp:coreProperties>
</file>